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4F" w:rsidRPr="00726639" w:rsidRDefault="007D521D" w:rsidP="00E6354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Solicitud de inscripción en acción formativa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00"/>
        <w:gridCol w:w="275"/>
        <w:gridCol w:w="191"/>
        <w:gridCol w:w="226"/>
        <w:gridCol w:w="278"/>
        <w:gridCol w:w="139"/>
        <w:gridCol w:w="415"/>
        <w:gridCol w:w="22"/>
        <w:gridCol w:w="1776"/>
        <w:gridCol w:w="70"/>
        <w:gridCol w:w="234"/>
        <w:gridCol w:w="232"/>
        <w:gridCol w:w="19"/>
        <w:gridCol w:w="244"/>
        <w:gridCol w:w="171"/>
        <w:gridCol w:w="343"/>
        <w:gridCol w:w="502"/>
        <w:gridCol w:w="125"/>
        <w:gridCol w:w="476"/>
        <w:gridCol w:w="221"/>
        <w:gridCol w:w="380"/>
        <w:gridCol w:w="34"/>
        <w:gridCol w:w="144"/>
        <w:gridCol w:w="373"/>
        <w:gridCol w:w="44"/>
        <w:gridCol w:w="7"/>
        <w:gridCol w:w="273"/>
        <w:gridCol w:w="328"/>
        <w:gridCol w:w="368"/>
        <w:gridCol w:w="233"/>
        <w:gridCol w:w="601"/>
        <w:gridCol w:w="602"/>
      </w:tblGrid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solicitante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 o NIE</w:t>
            </w:r>
          </w:p>
        </w:tc>
        <w:tc>
          <w:tcPr>
            <w:tcW w:w="49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33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 (H/M)</w:t>
            </w:r>
          </w:p>
        </w:tc>
        <w:tc>
          <w:tcPr>
            <w:tcW w:w="83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Minusvalía (si/no)</w:t>
            </w:r>
          </w:p>
        </w:tc>
        <w:tc>
          <w:tcPr>
            <w:tcW w:w="221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nacimiento</w:t>
            </w:r>
          </w:p>
        </w:tc>
        <w:tc>
          <w:tcPr>
            <w:tcW w:w="3612" w:type="dxa"/>
            <w:gridSpan w:val="1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Lugar y país de nacimiento</w:t>
            </w:r>
          </w:p>
        </w:tc>
        <w:tc>
          <w:tcPr>
            <w:tcW w:w="241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Nacionalidad</w:t>
            </w: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12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59"/>
        </w:trPr>
        <w:tc>
          <w:tcPr>
            <w:tcW w:w="260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768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5054" w:type="dxa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FF75C2" w:rsidRPr="00C55588" w:rsidTr="00F32B91">
        <w:tc>
          <w:tcPr>
            <w:tcW w:w="260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F32B91">
        <w:tc>
          <w:tcPr>
            <w:tcW w:w="44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1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7D521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160"/>
        </w:trPr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y/o </w:t>
            </w: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 xml:space="preserve">Código Postal </w:t>
            </w:r>
            <w:r>
              <w:rPr>
                <w:rFonts w:ascii="Arial" w:hAnsi="Arial" w:cs="Arial"/>
                <w:sz w:val="12"/>
                <w:szCs w:val="12"/>
              </w:rPr>
              <w:t xml:space="preserve">o </w:t>
            </w: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Apdo</w:t>
            </w:r>
            <w:proofErr w:type="spellEnd"/>
          </w:p>
        </w:tc>
      </w:tr>
      <w:tr w:rsidR="00FF75C2" w:rsidRPr="00C55588" w:rsidTr="00F32B91">
        <w:trPr>
          <w:trHeight w:val="94"/>
        </w:trPr>
        <w:tc>
          <w:tcPr>
            <w:tcW w:w="21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009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Pr="00C55588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00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009" w:rsidRPr="00C55588" w:rsidRDefault="003272C6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con el sector agrario, alimentario y/o forestal</w:t>
            </w:r>
          </w:p>
        </w:tc>
      </w:tr>
      <w:tr w:rsidR="0091302A" w:rsidRPr="00C912DD" w:rsidTr="00F32B91">
        <w:trPr>
          <w:trHeight w:val="218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C912DD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912DD">
              <w:rPr>
                <w:rFonts w:ascii="Arial" w:hAnsi="Arial" w:cs="Arial"/>
                <w:sz w:val="12"/>
                <w:szCs w:val="12"/>
              </w:rPr>
              <w:t>Indicar</w:t>
            </w:r>
            <w:r>
              <w:rPr>
                <w:rFonts w:ascii="Arial" w:hAnsi="Arial" w:cs="Arial"/>
                <w:sz w:val="12"/>
                <w:szCs w:val="12"/>
              </w:rPr>
              <w:t xml:space="preserve"> con una “X” la opción correspondiente</w:t>
            </w:r>
            <w:r w:rsidR="00901BF1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1302A" w:rsidRPr="00C912DD" w:rsidTr="00F32B91">
        <w:trPr>
          <w:trHeight w:val="618"/>
        </w:trPr>
        <w:tc>
          <w:tcPr>
            <w:tcW w:w="5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B19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4B19">
              <w:rPr>
                <w:rFonts w:ascii="Arial" w:hAnsi="Arial" w:cs="Arial"/>
                <w:sz w:val="12"/>
                <w:szCs w:val="12"/>
              </w:rPr>
              <w:t>No tengo ninguna relación con el sector</w:t>
            </w:r>
          </w:p>
          <w:p w:rsidR="0091302A" w:rsidRPr="0091302A" w:rsidRDefault="00624B19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Estudios relacionados con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1302A">
              <w:rPr>
                <w:rFonts w:ascii="Arial" w:hAnsi="Arial" w:cs="Arial"/>
                <w:sz w:val="12"/>
                <w:szCs w:val="12"/>
              </w:rPr>
              <w:t>Trabajando o habiendo trabajado en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registro de jóvenes agricultores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registro de explotaciones prioritarias</w:t>
            </w:r>
          </w:p>
          <w:p w:rsidR="00065823" w:rsidRPr="0091302A" w:rsidRDefault="00065823" w:rsidP="0006582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Régimen agrario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91302A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Asociado en entidad agraria o asociación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Propietario de una explotación</w:t>
            </w:r>
          </w:p>
          <w:p w:rsidR="00065823" w:rsidRPr="0091302A" w:rsidRDefault="00065823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65823">
              <w:rPr>
                <w:rFonts w:ascii="Arial" w:hAnsi="Arial" w:cs="Arial"/>
                <w:sz w:val="12"/>
                <w:szCs w:val="12"/>
              </w:rPr>
              <w:t>Personas que están en disposición de iniciar su actividad, incluido los desempleados, adquiriendo el compromiso a trabajar en los sectores agrario, alimentario y/o forestal.</w:t>
            </w:r>
          </w:p>
          <w:p w:rsidR="00624B19" w:rsidRPr="0091302A" w:rsidRDefault="0091302A" w:rsidP="00624B19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Otros:_____________________________________________________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Pr="0091302A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0295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10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1"/>
              <w:gridCol w:w="9231"/>
            </w:tblGrid>
            <w:tr w:rsidR="00AD5584" w:rsidRPr="00AD5584" w:rsidTr="00BD3BBF">
              <w:trPr>
                <w:gridBefore w:val="1"/>
                <w:wBefore w:w="1121" w:type="dxa"/>
                <w:trHeight w:val="118"/>
              </w:trPr>
              <w:tc>
                <w:tcPr>
                  <w:tcW w:w="9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584" w:rsidRPr="00AD5584" w:rsidRDefault="00AD5584" w:rsidP="00AD5584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AD5584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Estudios realizados</w:t>
                  </w:r>
                </w:p>
              </w:tc>
            </w:tr>
            <w:tr w:rsidR="007D194C" w:rsidRPr="00AD5584" w:rsidTr="00BD3BBF">
              <w:trPr>
                <w:trHeight w:val="267"/>
              </w:trPr>
              <w:tc>
                <w:tcPr>
                  <w:tcW w:w="10352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584" w:rsidRPr="00AD5584" w:rsidRDefault="00B02083" w:rsidP="00AD5584">
                  <w:pPr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> </w:t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8E74C1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8E74C1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AD5584" w:rsidRPr="00AD5584">
                    <w:rPr>
                      <w:rFonts w:ascii="inherit" w:hAnsi="inherit"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 xml:space="preserve"> </w:t>
                  </w:r>
                  <w:r w:rsidR="00AD5584" w:rsidRPr="00AD5584">
                    <w:rPr>
                      <w:rFonts w:ascii="Arial" w:hAnsi="Arial" w:cs="Arial"/>
                      <w:sz w:val="12"/>
                      <w:szCs w:val="12"/>
                    </w:rPr>
                    <w:t xml:space="preserve">Ingeniero Técnico </w:t>
                  </w:r>
                  <w:r w:rsidR="00AD5584" w:rsidRPr="00B02083">
                    <w:rPr>
                      <w:rFonts w:ascii="Arial" w:hAnsi="Arial" w:cs="Arial"/>
                      <w:sz w:val="12"/>
                      <w:szCs w:val="12"/>
                    </w:rPr>
                    <w:t>Agrícola</w:t>
                  </w:r>
                </w:p>
                <w:p w:rsidR="00AD5584" w:rsidRPr="00AD5584" w:rsidRDefault="00AD5584" w:rsidP="00AD5584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D5584">
                    <w:rPr>
                      <w:rFonts w:ascii="inherit" w:hAnsi="inherit" w:cs="Arial"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8E74C1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8E74C1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inherit" w:hAnsi="inherit" w:cs="Arial"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B02083">
                    <w:rPr>
                      <w:rFonts w:ascii="Arial" w:hAnsi="Arial" w:cs="Arial"/>
                      <w:sz w:val="12"/>
                      <w:szCs w:val="12"/>
                    </w:rPr>
                    <w:t>Ingeniero Agró</w:t>
                  </w:r>
                  <w:r w:rsidRPr="00AD5584">
                    <w:rPr>
                      <w:rFonts w:ascii="Arial" w:hAnsi="Arial" w:cs="Arial"/>
                      <w:sz w:val="12"/>
                      <w:szCs w:val="12"/>
                    </w:rPr>
                    <w:t>nomo</w:t>
                  </w:r>
                </w:p>
                <w:p w:rsidR="00AD5584" w:rsidRPr="00B02083" w:rsidRDefault="00AD5584" w:rsidP="00AD5584">
                  <w:pPr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</w:rPr>
                  </w:pPr>
                  <w:r w:rsidRPr="00AD5584">
                    <w:rPr>
                      <w:rFonts w:ascii="inherit" w:hAnsi="inherit" w:cs="Arial"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 xml:space="preserve"> </w:t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8E74C1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8E74C1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AD5584">
                    <w:rPr>
                      <w:rFonts w:ascii="Arial" w:hAnsi="Arial" w:cs="Arial"/>
                      <w:sz w:val="12"/>
                      <w:szCs w:val="12"/>
                    </w:rPr>
                    <w:t>Otros</w:t>
                  </w:r>
                  <w:r w:rsidRPr="00B02083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AD5584">
                    <w:rPr>
                      <w:rFonts w:ascii="Arial" w:hAnsi="Arial" w:cs="Arial"/>
                      <w:sz w:val="12"/>
                      <w:szCs w:val="12"/>
                    </w:rPr>
                    <w:t>(Indicar</w:t>
                  </w:r>
                  <w:r w:rsidRPr="00AD5584">
                    <w:rPr>
                      <w:rFonts w:ascii="Arial" w:hAnsi="Arial" w:cs="Arial"/>
                      <w:i/>
                      <w:sz w:val="12"/>
                      <w:szCs w:val="12"/>
                    </w:rPr>
                    <w:t>):</w:t>
                  </w:r>
                  <w:r w:rsidRPr="00AD5584">
                    <w:rPr>
                      <w:rFonts w:ascii="inherit" w:hAnsi="inherit" w:cs="Arial"/>
                      <w:i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_________________________________________________________________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>___________________________________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_____________________________</w:t>
                  </w:r>
                  <w:r w:rsidR="00B02083"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 xml:space="preserve"> _____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</w:t>
                  </w:r>
                  <w:r w:rsidR="00B02083" w:rsidRPr="00B02083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 xml:space="preserve"> ______</w:t>
                  </w:r>
                </w:p>
                <w:p w:rsidR="00B02083" w:rsidRPr="00AD5584" w:rsidRDefault="00B02083" w:rsidP="00AD5584">
                  <w:pPr>
                    <w:rPr>
                      <w:color w:val="000000"/>
                    </w:rPr>
                  </w:pPr>
                </w:p>
              </w:tc>
            </w:tr>
          </w:tbl>
          <w:p w:rsidR="00AD5584" w:rsidRDefault="00AD5584" w:rsidP="0054029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40295" w:rsidRPr="00C55588" w:rsidRDefault="00540295" w:rsidP="005402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la inscripción a las siguientes </w:t>
            </w:r>
            <w:r w:rsidR="00133055">
              <w:rPr>
                <w:rFonts w:ascii="Arial" w:hAnsi="Arial" w:cs="Arial"/>
                <w:b/>
                <w:sz w:val="14"/>
                <w:szCs w:val="14"/>
              </w:rPr>
              <w:t xml:space="preserve">ediciones 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acciones formativas </w:t>
            </w:r>
          </w:p>
        </w:tc>
      </w:tr>
      <w:tr w:rsidR="00133055" w:rsidRPr="00C55588" w:rsidTr="00F32B91">
        <w:trPr>
          <w:trHeight w:val="16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edición</w:t>
            </w: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Promotor</w:t>
            </w:r>
          </w:p>
        </w:tc>
      </w:tr>
      <w:tr w:rsidR="00133055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212E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C2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C29" w:rsidRPr="001A5C29" w:rsidRDefault="001A5C29" w:rsidP="007D194C">
            <w:pPr>
              <w:ind w:left="-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que el certificado o carné </w:t>
            </w:r>
            <w:r w:rsidR="003272C6">
              <w:rPr>
                <w:rFonts w:ascii="Arial" w:hAnsi="Arial" w:cs="Arial"/>
                <w:b/>
                <w:sz w:val="14"/>
                <w:szCs w:val="14"/>
              </w:rPr>
              <w:t xml:space="preserve">correspondiente tras la finalización de la acción formativa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sea remitido a: </w:t>
            </w:r>
            <w:r w:rsidRPr="001A5C29">
              <w:rPr>
                <w:rFonts w:ascii="Arial" w:hAnsi="Arial" w:cs="Arial"/>
                <w:sz w:val="14"/>
                <w:szCs w:val="14"/>
              </w:rPr>
              <w:t xml:space="preserve">(en caso de asistencia y superación 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de la </w:t>
            </w:r>
            <w:r w:rsidRPr="001A5C29">
              <w:rPr>
                <w:rFonts w:ascii="Arial" w:hAnsi="Arial" w:cs="Arial"/>
                <w:sz w:val="14"/>
                <w:szCs w:val="14"/>
              </w:rPr>
              <w:t>prueba de suficiencia)</w:t>
            </w:r>
          </w:p>
        </w:tc>
      </w:tr>
      <w:tr w:rsidR="001A5C29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29" w:rsidRPr="003272C6" w:rsidRDefault="001A5C2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Mi correo electrónico (no válido en caso de emisión de carné de usuario </w:t>
            </w:r>
            <w:r w:rsidR="001D212E">
              <w:rPr>
                <w:rFonts w:ascii="Arial" w:hAnsi="Arial" w:cs="Arial"/>
                <w:sz w:val="12"/>
                <w:szCs w:val="12"/>
              </w:rPr>
              <w:t xml:space="preserve">profesional </w:t>
            </w:r>
            <w:r w:rsidRPr="003272C6">
              <w:rPr>
                <w:rFonts w:ascii="Arial" w:hAnsi="Arial" w:cs="Arial"/>
                <w:sz w:val="12"/>
                <w:szCs w:val="12"/>
              </w:rPr>
              <w:t>de productos fitosanitarios)</w:t>
            </w:r>
          </w:p>
        </w:tc>
      </w:tr>
      <w:tr w:rsidR="0025485A" w:rsidRPr="003272C6" w:rsidTr="00F32B91">
        <w:trPr>
          <w:trHeight w:val="389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Al promotor de la acción formativa, y en concreto a la persona de dicha organización que a continuación indico, por lo que autorizo a que realicen en mi nombre todos los trámites necesarios para la expedición del certificado o carné.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9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NIF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661DD6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85A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8E74C1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 las siguientes dependencias de la Consejería de Agua, Agricultura</w:t>
            </w:r>
            <w:r w:rsidR="00661DD6">
              <w:rPr>
                <w:rFonts w:ascii="Arial" w:hAnsi="Arial" w:cs="Arial"/>
                <w:sz w:val="12"/>
                <w:szCs w:val="12"/>
              </w:rPr>
              <w:t xml:space="preserve">, Ganadería, </w:t>
            </w:r>
            <w:r w:rsidR="008E74C1">
              <w:rPr>
                <w:rFonts w:ascii="Arial" w:hAnsi="Arial" w:cs="Arial"/>
                <w:sz w:val="12"/>
                <w:szCs w:val="12"/>
              </w:rPr>
              <w:t xml:space="preserve"> Y </w:t>
            </w:r>
            <w:r w:rsidR="00661DD6">
              <w:rPr>
                <w:rFonts w:ascii="Arial" w:hAnsi="Arial" w:cs="Arial"/>
                <w:sz w:val="12"/>
                <w:szCs w:val="12"/>
              </w:rPr>
              <w:t>Pesca</w:t>
            </w:r>
            <w:r w:rsidR="008E74C1">
              <w:rPr>
                <w:rFonts w:ascii="Arial" w:hAnsi="Arial" w:cs="Arial"/>
                <w:sz w:val="12"/>
                <w:szCs w:val="12"/>
              </w:rPr>
              <w:t>.</w:t>
            </w:r>
            <w:bookmarkStart w:id="0" w:name="_GoBack"/>
            <w:bookmarkEnd w:id="0"/>
          </w:p>
        </w:tc>
      </w:tr>
      <w:tr w:rsidR="0025485A" w:rsidRPr="003272C6" w:rsidTr="00F32B91">
        <w:trPr>
          <w:trHeight w:val="1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Servicios centrales (Murcia)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Jumilla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Lorca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Molina de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Torre Pacheco</w:t>
            </w:r>
          </w:p>
        </w:tc>
        <w:tc>
          <w:tcPr>
            <w:tcW w:w="2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Noroeste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Fuente Álamo-Mazarrón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Cartagena- Oeste</w:t>
            </w:r>
          </w:p>
        </w:tc>
        <w:tc>
          <w:tcPr>
            <w:tcW w:w="29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Valle del Guadalentín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Vega Alta del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2"/>
                <w:szCs w:val="12"/>
              </w:rPr>
            </w:r>
            <w:r w:rsidR="008E74C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E68CF">
              <w:rPr>
                <w:rFonts w:ascii="Arial" w:hAnsi="Arial" w:cs="Arial"/>
                <w:sz w:val="12"/>
                <w:szCs w:val="12"/>
              </w:rPr>
              <w:t xml:space="preserve"> OCA Río Mula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2C6" w:rsidRPr="00C55588" w:rsidRDefault="0025485A" w:rsidP="00867D4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</w:t>
            </w: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091" w:rsidRDefault="00337091" w:rsidP="00DC2DB1">
            <w:pPr>
              <w:tabs>
                <w:tab w:val="left" w:pos="3677"/>
              </w:tabs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5C1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4"/>
                <w:szCs w:val="14"/>
              </w:rPr>
            </w:r>
            <w:r w:rsidR="008E74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65C1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DNI, NIE o similar</w:t>
            </w:r>
            <w:r w:rsidR="00DC2DB1">
              <w:rPr>
                <w:rFonts w:ascii="Arial" w:hAnsi="Arial" w:cs="Arial"/>
                <w:sz w:val="14"/>
                <w:szCs w:val="14"/>
              </w:rPr>
              <w:tab/>
            </w:r>
          </w:p>
          <w:p w:rsidR="00867D4D" w:rsidRPr="00C55588" w:rsidRDefault="0025485A" w:rsidP="0033709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52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F352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E74C1">
              <w:rPr>
                <w:rFonts w:ascii="Arial" w:hAnsi="Arial" w:cs="Arial"/>
                <w:sz w:val="14"/>
                <w:szCs w:val="14"/>
              </w:rPr>
            </w:r>
            <w:r w:rsidR="008E74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352F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F352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72C6" w:rsidRPr="00F352F7">
              <w:rPr>
                <w:rFonts w:ascii="Arial" w:hAnsi="Arial" w:cs="Arial"/>
                <w:sz w:val="14"/>
                <w:szCs w:val="14"/>
              </w:rPr>
              <w:t>Dos fotografías tamaño carné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 (en el caso de acción formativa de usuario profesional de productos fitosanitarios)</w:t>
            </w:r>
            <w:r w:rsidR="00F352F7">
              <w:rPr>
                <w:rFonts w:ascii="Arial" w:hAnsi="Arial" w:cs="Arial"/>
                <w:sz w:val="14"/>
                <w:szCs w:val="14"/>
              </w:rPr>
              <w:t>. En el caso de que dichos documentos se presenten, a través de sede electrónica, en formato digital con extensión del archivo “.</w:t>
            </w:r>
            <w:proofErr w:type="spellStart"/>
            <w:r w:rsidR="00F352F7">
              <w:rPr>
                <w:rFonts w:ascii="Arial" w:hAnsi="Arial" w:cs="Arial"/>
                <w:sz w:val="14"/>
                <w:szCs w:val="14"/>
              </w:rPr>
              <w:t>jpg</w:t>
            </w:r>
            <w:proofErr w:type="spellEnd"/>
            <w:r w:rsidR="00F352F7">
              <w:rPr>
                <w:rFonts w:ascii="Arial" w:hAnsi="Arial" w:cs="Arial"/>
                <w:sz w:val="14"/>
                <w:szCs w:val="14"/>
              </w:rPr>
              <w:t>” no será necesaria adjuntarlas a esta solicitud en soporte físico.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880DD7" w:rsidRDefault="00622326" w:rsidP="00491C2D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D7">
              <w:rPr>
                <w:rFonts w:ascii="Arial" w:hAnsi="Arial" w:cs="Arial"/>
                <w:sz w:val="14"/>
                <w:szCs w:val="14"/>
              </w:rPr>
              <w:t xml:space="preserve">INFORMACIÓN PARA EL SOLICITANTE RESPECTO A LOS DATOS DECLARADOS EN ESTE DOCUMENTO Y EN EL RESTO DE LOS DOCUMENTOS INCORPORADOS AL EXPEDIENTE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t>De conformidad con lo previsto en la Ley Orgánica 3/2018, de 5 de diciembre, de Protección de Datos Personales y garantía de los derechos digitales</w:t>
            </w:r>
            <w:r w:rsidRPr="00880DD7">
              <w:rPr>
                <w:rFonts w:ascii="Arial" w:hAnsi="Arial" w:cs="Arial"/>
                <w:sz w:val="14"/>
                <w:szCs w:val="14"/>
              </w:rPr>
              <w:t>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</w:t>
            </w:r>
            <w:r w:rsidR="0045083A">
              <w:rPr>
                <w:rFonts w:ascii="Arial" w:hAnsi="Arial" w:cs="Arial"/>
                <w:sz w:val="14"/>
                <w:szCs w:val="14"/>
              </w:rPr>
              <w:t xml:space="preserve"> de la</w:t>
            </w:r>
            <w:r w:rsidRPr="00880DD7">
              <w:rPr>
                <w:rFonts w:ascii="Arial" w:hAnsi="Arial" w:cs="Arial"/>
                <w:sz w:val="14"/>
                <w:szCs w:val="14"/>
              </w:rPr>
              <w:t xml:space="preserve"> Dirección General de </w:t>
            </w:r>
            <w:r w:rsidR="00491C2D">
              <w:rPr>
                <w:rFonts w:ascii="Arial" w:hAnsi="Arial" w:cs="Arial"/>
                <w:sz w:val="14"/>
                <w:szCs w:val="14"/>
              </w:rPr>
              <w:t>Agricultura, Industria Alimentaria y Cooperativismo Agrario</w:t>
            </w:r>
            <w:r w:rsidRPr="00880DD7">
              <w:rPr>
                <w:rFonts w:ascii="Arial" w:hAnsi="Arial" w:cs="Arial"/>
                <w:sz w:val="14"/>
                <w:szCs w:val="14"/>
              </w:rPr>
              <w:t>, Órgano responsable del fichero, situado en Plaza Juan XXIII s/n, de la ciudad de Murcia con código postal 30008</w:t>
            </w:r>
            <w:r w:rsidR="0059231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326" w:rsidRPr="00C55588" w:rsidRDefault="00622326" w:rsidP="00622326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En Murcia, a 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C555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5588">
              <w:rPr>
                <w:rFonts w:ascii="Arial" w:hAnsi="Arial" w:cs="Arial"/>
                <w:sz w:val="14"/>
                <w:szCs w:val="14"/>
              </w:rPr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456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582902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solicitante</w:t>
            </w:r>
          </w:p>
        </w:tc>
      </w:tr>
    </w:tbl>
    <w:p w:rsidR="00622757" w:rsidRDefault="00622757" w:rsidP="001042E3">
      <w:pPr>
        <w:rPr>
          <w:rFonts w:ascii="Arial" w:hAnsi="Arial" w:cs="Arial"/>
          <w:sz w:val="12"/>
          <w:szCs w:val="12"/>
        </w:rPr>
      </w:pPr>
    </w:p>
    <w:sectPr w:rsidR="00622757" w:rsidSect="0045083A">
      <w:headerReference w:type="default" r:id="rId8"/>
      <w:footerReference w:type="default" r:id="rId9"/>
      <w:headerReference w:type="first" r:id="rId10"/>
      <w:pgSz w:w="11907" w:h="16840" w:code="9"/>
      <w:pgMar w:top="112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BF" w:rsidRDefault="00BA1ABF">
      <w:r>
        <w:separator/>
      </w:r>
    </w:p>
  </w:endnote>
  <w:endnote w:type="continuationSeparator" w:id="0">
    <w:p w:rsidR="00BA1ABF" w:rsidRDefault="00BA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0941B3" w:rsidRPr="000C1C4C" w:rsidTr="000C1C4C">
      <w:tc>
        <w:tcPr>
          <w:tcW w:w="3533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8E74C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8E74C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0941B3" w:rsidRPr="000C1C4C" w:rsidRDefault="00B1299C" w:rsidP="008E74C1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FMG03-SFTT-23</w:t>
          </w:r>
          <w:r w:rsidR="00757F5A">
            <w:rPr>
              <w:rFonts w:ascii="Arial" w:hAnsi="Arial" w:cs="Arial"/>
              <w:sz w:val="14"/>
              <w:szCs w:val="14"/>
            </w:rPr>
            <w:t xml:space="preserve"> v</w:t>
          </w:r>
          <w:r w:rsidR="00491C2D">
            <w:rPr>
              <w:rFonts w:ascii="Arial" w:hAnsi="Arial" w:cs="Arial"/>
              <w:sz w:val="14"/>
              <w:szCs w:val="14"/>
            </w:rPr>
            <w:t>1</w:t>
          </w:r>
          <w:r w:rsidR="00AD5584">
            <w:rPr>
              <w:rFonts w:ascii="Arial" w:hAnsi="Arial" w:cs="Arial"/>
              <w:sz w:val="14"/>
              <w:szCs w:val="14"/>
            </w:rPr>
            <w:t xml:space="preserve">3 </w:t>
          </w:r>
        </w:p>
      </w:tc>
    </w:tr>
  </w:tbl>
  <w:p w:rsidR="000941B3" w:rsidRPr="00505ED1" w:rsidRDefault="000941B3" w:rsidP="00BD2D27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BF" w:rsidRDefault="00BA1ABF">
      <w:r>
        <w:separator/>
      </w:r>
    </w:p>
  </w:footnote>
  <w:footnote w:type="continuationSeparator" w:id="0">
    <w:p w:rsidR="00BA1ABF" w:rsidRDefault="00BA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BE" w:rsidRPr="009412E7" w:rsidRDefault="008E74C1" w:rsidP="0045083A">
    <w:pPr>
      <w:pStyle w:val="Encabezado"/>
      <w:ind w:left="-284" w:hanging="142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8471535" cy="1188720"/>
          <wp:effectExtent l="0" t="0" r="5715" b="0"/>
          <wp:wrapSquare wrapText="bothSides"/>
          <wp:docPr id="1" name="Imagen 1" descr="SERVICI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CIO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153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9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86360</wp:posOffset>
          </wp:positionV>
          <wp:extent cx="7529195" cy="1112520"/>
          <wp:effectExtent l="0" t="0" r="0" b="0"/>
          <wp:wrapSquare wrapText="bothSides"/>
          <wp:docPr id="2" name="Imagen 2" descr="ENCABEZADO NEGRO SF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NEGRO SFT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941B3">
      <w:trPr>
        <w:trHeight w:val="993"/>
        <w:jc w:val="center"/>
      </w:trPr>
      <w:tc>
        <w:tcPr>
          <w:tcW w:w="709" w:type="dxa"/>
        </w:tcPr>
        <w:p w:rsidR="000941B3" w:rsidRDefault="008F4C9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12" name="Imagen 1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41B3" w:rsidRDefault="000941B3" w:rsidP="00DA5B05">
          <w:pPr>
            <w:pStyle w:val="Encabezado"/>
          </w:pPr>
        </w:p>
      </w:tc>
      <w:tc>
        <w:tcPr>
          <w:tcW w:w="3119" w:type="dxa"/>
        </w:tcPr>
        <w:p w:rsidR="000941B3" w:rsidRDefault="000941B3" w:rsidP="002D228A">
          <w:pPr>
            <w:pStyle w:val="Encabezado"/>
            <w:jc w:val="center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0941B3" w:rsidRDefault="000941B3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0941B3" w:rsidRDefault="000941B3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0941B3" w:rsidRPr="00DA5B05" w:rsidRDefault="000941B3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33983"/>
    <w:rsid w:val="00035DC0"/>
    <w:rsid w:val="0003748C"/>
    <w:rsid w:val="000444AA"/>
    <w:rsid w:val="000534BC"/>
    <w:rsid w:val="00054094"/>
    <w:rsid w:val="0005409E"/>
    <w:rsid w:val="000548D4"/>
    <w:rsid w:val="000616F6"/>
    <w:rsid w:val="00065823"/>
    <w:rsid w:val="00070D76"/>
    <w:rsid w:val="00081F36"/>
    <w:rsid w:val="000828AE"/>
    <w:rsid w:val="000941B3"/>
    <w:rsid w:val="00097ED9"/>
    <w:rsid w:val="000B0A7C"/>
    <w:rsid w:val="000B179E"/>
    <w:rsid w:val="000B27C4"/>
    <w:rsid w:val="000B3C25"/>
    <w:rsid w:val="000C0F07"/>
    <w:rsid w:val="000C1C4C"/>
    <w:rsid w:val="000C2B9F"/>
    <w:rsid w:val="000C3D38"/>
    <w:rsid w:val="000C5B1C"/>
    <w:rsid w:val="000D2D4E"/>
    <w:rsid w:val="000E4CA9"/>
    <w:rsid w:val="000F11D5"/>
    <w:rsid w:val="000F591A"/>
    <w:rsid w:val="0010156C"/>
    <w:rsid w:val="001042E3"/>
    <w:rsid w:val="00105477"/>
    <w:rsid w:val="00112259"/>
    <w:rsid w:val="0011554D"/>
    <w:rsid w:val="001165A8"/>
    <w:rsid w:val="00116708"/>
    <w:rsid w:val="001178E2"/>
    <w:rsid w:val="001254B8"/>
    <w:rsid w:val="00126568"/>
    <w:rsid w:val="00126DA8"/>
    <w:rsid w:val="00133055"/>
    <w:rsid w:val="00134524"/>
    <w:rsid w:val="001367AF"/>
    <w:rsid w:val="00144D6A"/>
    <w:rsid w:val="001471A7"/>
    <w:rsid w:val="001523F2"/>
    <w:rsid w:val="001535FE"/>
    <w:rsid w:val="00157706"/>
    <w:rsid w:val="00170664"/>
    <w:rsid w:val="001816ED"/>
    <w:rsid w:val="00185B30"/>
    <w:rsid w:val="0019436F"/>
    <w:rsid w:val="001A47B7"/>
    <w:rsid w:val="001A5C29"/>
    <w:rsid w:val="001B4410"/>
    <w:rsid w:val="001B4568"/>
    <w:rsid w:val="001C2B2F"/>
    <w:rsid w:val="001C4FD0"/>
    <w:rsid w:val="001D212E"/>
    <w:rsid w:val="001D75A7"/>
    <w:rsid w:val="001E05AB"/>
    <w:rsid w:val="001E0A93"/>
    <w:rsid w:val="001F0C16"/>
    <w:rsid w:val="001F7EF3"/>
    <w:rsid w:val="0020410F"/>
    <w:rsid w:val="00205FE1"/>
    <w:rsid w:val="0020668F"/>
    <w:rsid w:val="00211717"/>
    <w:rsid w:val="002130DB"/>
    <w:rsid w:val="00217932"/>
    <w:rsid w:val="0022372F"/>
    <w:rsid w:val="00227066"/>
    <w:rsid w:val="002329FB"/>
    <w:rsid w:val="002338B4"/>
    <w:rsid w:val="00233B09"/>
    <w:rsid w:val="00236424"/>
    <w:rsid w:val="00236BC7"/>
    <w:rsid w:val="002413FC"/>
    <w:rsid w:val="00247BB0"/>
    <w:rsid w:val="0025485A"/>
    <w:rsid w:val="00254E02"/>
    <w:rsid w:val="002625CD"/>
    <w:rsid w:val="00262C4D"/>
    <w:rsid w:val="00264707"/>
    <w:rsid w:val="002667FD"/>
    <w:rsid w:val="0027409A"/>
    <w:rsid w:val="00275DB7"/>
    <w:rsid w:val="0029127E"/>
    <w:rsid w:val="002959F2"/>
    <w:rsid w:val="00297F41"/>
    <w:rsid w:val="002A51CC"/>
    <w:rsid w:val="002B43C0"/>
    <w:rsid w:val="002D228A"/>
    <w:rsid w:val="002D369F"/>
    <w:rsid w:val="002D6C2B"/>
    <w:rsid w:val="002E3133"/>
    <w:rsid w:val="002E3D0B"/>
    <w:rsid w:val="002F63C3"/>
    <w:rsid w:val="002F734D"/>
    <w:rsid w:val="00300AA2"/>
    <w:rsid w:val="00304AF4"/>
    <w:rsid w:val="00320354"/>
    <w:rsid w:val="003272C6"/>
    <w:rsid w:val="00337091"/>
    <w:rsid w:val="00337A30"/>
    <w:rsid w:val="0034717C"/>
    <w:rsid w:val="00362615"/>
    <w:rsid w:val="00373E25"/>
    <w:rsid w:val="00374B82"/>
    <w:rsid w:val="00393802"/>
    <w:rsid w:val="00395748"/>
    <w:rsid w:val="003961CE"/>
    <w:rsid w:val="003A3EF4"/>
    <w:rsid w:val="003B0787"/>
    <w:rsid w:val="003C0BCA"/>
    <w:rsid w:val="003C4DB1"/>
    <w:rsid w:val="003D2A92"/>
    <w:rsid w:val="003D5D1C"/>
    <w:rsid w:val="003D6817"/>
    <w:rsid w:val="003E27BA"/>
    <w:rsid w:val="003E45EE"/>
    <w:rsid w:val="003E490C"/>
    <w:rsid w:val="003F1516"/>
    <w:rsid w:val="00425F32"/>
    <w:rsid w:val="00426027"/>
    <w:rsid w:val="00432989"/>
    <w:rsid w:val="00432E11"/>
    <w:rsid w:val="004404EF"/>
    <w:rsid w:val="004427EF"/>
    <w:rsid w:val="004467A5"/>
    <w:rsid w:val="0045083A"/>
    <w:rsid w:val="00453EE6"/>
    <w:rsid w:val="004641AE"/>
    <w:rsid w:val="00465A8C"/>
    <w:rsid w:val="004728B3"/>
    <w:rsid w:val="004757DB"/>
    <w:rsid w:val="00482B11"/>
    <w:rsid w:val="00490CB4"/>
    <w:rsid w:val="00491C2D"/>
    <w:rsid w:val="00497768"/>
    <w:rsid w:val="004A2C8A"/>
    <w:rsid w:val="004B07D4"/>
    <w:rsid w:val="004B0EB2"/>
    <w:rsid w:val="004B3DF2"/>
    <w:rsid w:val="004B3FBA"/>
    <w:rsid w:val="004D6DD5"/>
    <w:rsid w:val="004E3FF4"/>
    <w:rsid w:val="004E4261"/>
    <w:rsid w:val="00503298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295"/>
    <w:rsid w:val="0054035F"/>
    <w:rsid w:val="00543E88"/>
    <w:rsid w:val="00547759"/>
    <w:rsid w:val="005560F1"/>
    <w:rsid w:val="005707C2"/>
    <w:rsid w:val="00571117"/>
    <w:rsid w:val="005751CF"/>
    <w:rsid w:val="005770FD"/>
    <w:rsid w:val="005808F3"/>
    <w:rsid w:val="00582902"/>
    <w:rsid w:val="005840C7"/>
    <w:rsid w:val="00591DE4"/>
    <w:rsid w:val="0059231E"/>
    <w:rsid w:val="005A167D"/>
    <w:rsid w:val="005A58AC"/>
    <w:rsid w:val="005B7F7B"/>
    <w:rsid w:val="005C69CE"/>
    <w:rsid w:val="005C6FFE"/>
    <w:rsid w:val="005E2A1F"/>
    <w:rsid w:val="005E68CF"/>
    <w:rsid w:val="005F00DB"/>
    <w:rsid w:val="005F49E2"/>
    <w:rsid w:val="005F7CF3"/>
    <w:rsid w:val="006010B0"/>
    <w:rsid w:val="00602296"/>
    <w:rsid w:val="006047E6"/>
    <w:rsid w:val="00606558"/>
    <w:rsid w:val="00615733"/>
    <w:rsid w:val="00621033"/>
    <w:rsid w:val="00622326"/>
    <w:rsid w:val="00622757"/>
    <w:rsid w:val="0062297D"/>
    <w:rsid w:val="00624B19"/>
    <w:rsid w:val="00636A98"/>
    <w:rsid w:val="00645F99"/>
    <w:rsid w:val="00661DD6"/>
    <w:rsid w:val="0066225D"/>
    <w:rsid w:val="00682F81"/>
    <w:rsid w:val="00684E36"/>
    <w:rsid w:val="00690A41"/>
    <w:rsid w:val="00692D22"/>
    <w:rsid w:val="006955BC"/>
    <w:rsid w:val="006A267A"/>
    <w:rsid w:val="006A6B6E"/>
    <w:rsid w:val="006B3C84"/>
    <w:rsid w:val="006B75C4"/>
    <w:rsid w:val="006C329B"/>
    <w:rsid w:val="006C7211"/>
    <w:rsid w:val="006D0FC4"/>
    <w:rsid w:val="006E25A0"/>
    <w:rsid w:val="006F576B"/>
    <w:rsid w:val="006F739B"/>
    <w:rsid w:val="00700FD5"/>
    <w:rsid w:val="00713B2C"/>
    <w:rsid w:val="00713D51"/>
    <w:rsid w:val="00716681"/>
    <w:rsid w:val="00716AB9"/>
    <w:rsid w:val="0072290A"/>
    <w:rsid w:val="00726639"/>
    <w:rsid w:val="00731462"/>
    <w:rsid w:val="00745B96"/>
    <w:rsid w:val="00746E0D"/>
    <w:rsid w:val="00754598"/>
    <w:rsid w:val="007565B4"/>
    <w:rsid w:val="00757F5A"/>
    <w:rsid w:val="00761FBA"/>
    <w:rsid w:val="007646F0"/>
    <w:rsid w:val="00772275"/>
    <w:rsid w:val="00775E6A"/>
    <w:rsid w:val="00777540"/>
    <w:rsid w:val="00781866"/>
    <w:rsid w:val="00782B51"/>
    <w:rsid w:val="00784C40"/>
    <w:rsid w:val="00794624"/>
    <w:rsid w:val="007A0A50"/>
    <w:rsid w:val="007A1827"/>
    <w:rsid w:val="007A32B3"/>
    <w:rsid w:val="007A3A73"/>
    <w:rsid w:val="007A7008"/>
    <w:rsid w:val="007B274F"/>
    <w:rsid w:val="007B41F3"/>
    <w:rsid w:val="007B6D52"/>
    <w:rsid w:val="007B74A0"/>
    <w:rsid w:val="007C7EBE"/>
    <w:rsid w:val="007D194C"/>
    <w:rsid w:val="007D426D"/>
    <w:rsid w:val="007D521D"/>
    <w:rsid w:val="007D6CB4"/>
    <w:rsid w:val="007E2DC2"/>
    <w:rsid w:val="007F0029"/>
    <w:rsid w:val="00805323"/>
    <w:rsid w:val="00814485"/>
    <w:rsid w:val="00817E84"/>
    <w:rsid w:val="0082097C"/>
    <w:rsid w:val="00823A32"/>
    <w:rsid w:val="0082738E"/>
    <w:rsid w:val="008312DB"/>
    <w:rsid w:val="00843141"/>
    <w:rsid w:val="00867D4D"/>
    <w:rsid w:val="00880DD7"/>
    <w:rsid w:val="00882240"/>
    <w:rsid w:val="00883398"/>
    <w:rsid w:val="00884876"/>
    <w:rsid w:val="00890957"/>
    <w:rsid w:val="00891A58"/>
    <w:rsid w:val="008A2D53"/>
    <w:rsid w:val="008A69F0"/>
    <w:rsid w:val="008A7C0C"/>
    <w:rsid w:val="008B548D"/>
    <w:rsid w:val="008C6009"/>
    <w:rsid w:val="008D11B0"/>
    <w:rsid w:val="008D235B"/>
    <w:rsid w:val="008D45DD"/>
    <w:rsid w:val="008D5CFA"/>
    <w:rsid w:val="008E5DA1"/>
    <w:rsid w:val="008E6D80"/>
    <w:rsid w:val="008E74C1"/>
    <w:rsid w:val="008E7B29"/>
    <w:rsid w:val="008F237D"/>
    <w:rsid w:val="008F3BC4"/>
    <w:rsid w:val="008F4C93"/>
    <w:rsid w:val="00901BF1"/>
    <w:rsid w:val="0091302A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50033"/>
    <w:rsid w:val="00951BD5"/>
    <w:rsid w:val="00951BE8"/>
    <w:rsid w:val="00961D3D"/>
    <w:rsid w:val="009623AD"/>
    <w:rsid w:val="00964420"/>
    <w:rsid w:val="00975142"/>
    <w:rsid w:val="009850CF"/>
    <w:rsid w:val="00997B83"/>
    <w:rsid w:val="009A5754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341FE"/>
    <w:rsid w:val="00A41754"/>
    <w:rsid w:val="00A45674"/>
    <w:rsid w:val="00A52550"/>
    <w:rsid w:val="00A64664"/>
    <w:rsid w:val="00A64D5A"/>
    <w:rsid w:val="00A653A2"/>
    <w:rsid w:val="00A71429"/>
    <w:rsid w:val="00A72F89"/>
    <w:rsid w:val="00A818EC"/>
    <w:rsid w:val="00A90AC5"/>
    <w:rsid w:val="00A964B6"/>
    <w:rsid w:val="00AA1C50"/>
    <w:rsid w:val="00AA2485"/>
    <w:rsid w:val="00AA4507"/>
    <w:rsid w:val="00AA659A"/>
    <w:rsid w:val="00AB38B6"/>
    <w:rsid w:val="00AB5758"/>
    <w:rsid w:val="00AB6E2D"/>
    <w:rsid w:val="00AC702E"/>
    <w:rsid w:val="00AD43E9"/>
    <w:rsid w:val="00AD5584"/>
    <w:rsid w:val="00AE24C7"/>
    <w:rsid w:val="00AE252E"/>
    <w:rsid w:val="00AE324D"/>
    <w:rsid w:val="00AE45BB"/>
    <w:rsid w:val="00AE4D1F"/>
    <w:rsid w:val="00AF1A03"/>
    <w:rsid w:val="00AF347E"/>
    <w:rsid w:val="00AF3DFF"/>
    <w:rsid w:val="00AF4046"/>
    <w:rsid w:val="00AF7064"/>
    <w:rsid w:val="00B02083"/>
    <w:rsid w:val="00B1299C"/>
    <w:rsid w:val="00B12B96"/>
    <w:rsid w:val="00B1393C"/>
    <w:rsid w:val="00B27376"/>
    <w:rsid w:val="00B3268C"/>
    <w:rsid w:val="00B34487"/>
    <w:rsid w:val="00B608B5"/>
    <w:rsid w:val="00B6289D"/>
    <w:rsid w:val="00B6777A"/>
    <w:rsid w:val="00B80F7C"/>
    <w:rsid w:val="00B813A7"/>
    <w:rsid w:val="00B83121"/>
    <w:rsid w:val="00B858C1"/>
    <w:rsid w:val="00BA1ABF"/>
    <w:rsid w:val="00BB2329"/>
    <w:rsid w:val="00BC0733"/>
    <w:rsid w:val="00BD2D27"/>
    <w:rsid w:val="00BD3BBF"/>
    <w:rsid w:val="00BE13C5"/>
    <w:rsid w:val="00BE4DFC"/>
    <w:rsid w:val="00BE68CE"/>
    <w:rsid w:val="00BF111F"/>
    <w:rsid w:val="00BF1722"/>
    <w:rsid w:val="00BF5C1F"/>
    <w:rsid w:val="00BF651B"/>
    <w:rsid w:val="00C000C3"/>
    <w:rsid w:val="00C067F1"/>
    <w:rsid w:val="00C07030"/>
    <w:rsid w:val="00C16515"/>
    <w:rsid w:val="00C23F42"/>
    <w:rsid w:val="00C25ABA"/>
    <w:rsid w:val="00C30D2D"/>
    <w:rsid w:val="00C3757E"/>
    <w:rsid w:val="00C40C56"/>
    <w:rsid w:val="00C45D0F"/>
    <w:rsid w:val="00C54218"/>
    <w:rsid w:val="00C55588"/>
    <w:rsid w:val="00C6061A"/>
    <w:rsid w:val="00C6317A"/>
    <w:rsid w:val="00C63872"/>
    <w:rsid w:val="00C67CB5"/>
    <w:rsid w:val="00C83917"/>
    <w:rsid w:val="00C8453C"/>
    <w:rsid w:val="00C90294"/>
    <w:rsid w:val="00C902D3"/>
    <w:rsid w:val="00C912DD"/>
    <w:rsid w:val="00C96168"/>
    <w:rsid w:val="00C978CA"/>
    <w:rsid w:val="00CA1EBE"/>
    <w:rsid w:val="00CA2999"/>
    <w:rsid w:val="00CB0FAC"/>
    <w:rsid w:val="00CB1C28"/>
    <w:rsid w:val="00CB2107"/>
    <w:rsid w:val="00CC6E8F"/>
    <w:rsid w:val="00CD3562"/>
    <w:rsid w:val="00CD4439"/>
    <w:rsid w:val="00D00579"/>
    <w:rsid w:val="00D02F23"/>
    <w:rsid w:val="00D15722"/>
    <w:rsid w:val="00D274B8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7401D"/>
    <w:rsid w:val="00D93309"/>
    <w:rsid w:val="00D9751A"/>
    <w:rsid w:val="00D97D95"/>
    <w:rsid w:val="00D97F54"/>
    <w:rsid w:val="00DA5B05"/>
    <w:rsid w:val="00DC15E9"/>
    <w:rsid w:val="00DC2DB1"/>
    <w:rsid w:val="00DC3CC3"/>
    <w:rsid w:val="00DD4209"/>
    <w:rsid w:val="00DF6ABA"/>
    <w:rsid w:val="00E00027"/>
    <w:rsid w:val="00E03151"/>
    <w:rsid w:val="00E050FB"/>
    <w:rsid w:val="00E225D6"/>
    <w:rsid w:val="00E2613F"/>
    <w:rsid w:val="00E27075"/>
    <w:rsid w:val="00E30235"/>
    <w:rsid w:val="00E31A63"/>
    <w:rsid w:val="00E3251F"/>
    <w:rsid w:val="00E3343C"/>
    <w:rsid w:val="00E3460D"/>
    <w:rsid w:val="00E53710"/>
    <w:rsid w:val="00E5470B"/>
    <w:rsid w:val="00E555D1"/>
    <w:rsid w:val="00E6354A"/>
    <w:rsid w:val="00E96CAB"/>
    <w:rsid w:val="00EA1F6D"/>
    <w:rsid w:val="00EB0535"/>
    <w:rsid w:val="00EB472A"/>
    <w:rsid w:val="00EB74A8"/>
    <w:rsid w:val="00ED0F80"/>
    <w:rsid w:val="00ED1F23"/>
    <w:rsid w:val="00ED53EA"/>
    <w:rsid w:val="00EE1133"/>
    <w:rsid w:val="00EE55F1"/>
    <w:rsid w:val="00EF7F72"/>
    <w:rsid w:val="00F02056"/>
    <w:rsid w:val="00F118DD"/>
    <w:rsid w:val="00F12A6B"/>
    <w:rsid w:val="00F165B7"/>
    <w:rsid w:val="00F16897"/>
    <w:rsid w:val="00F21504"/>
    <w:rsid w:val="00F27C1F"/>
    <w:rsid w:val="00F30A40"/>
    <w:rsid w:val="00F32B91"/>
    <w:rsid w:val="00F34E95"/>
    <w:rsid w:val="00F352F7"/>
    <w:rsid w:val="00F40233"/>
    <w:rsid w:val="00F409B3"/>
    <w:rsid w:val="00F44854"/>
    <w:rsid w:val="00F4516A"/>
    <w:rsid w:val="00F47756"/>
    <w:rsid w:val="00F52EF1"/>
    <w:rsid w:val="00F60684"/>
    <w:rsid w:val="00F60FC8"/>
    <w:rsid w:val="00F620F8"/>
    <w:rsid w:val="00F7208E"/>
    <w:rsid w:val="00F73C08"/>
    <w:rsid w:val="00F82593"/>
    <w:rsid w:val="00F86200"/>
    <w:rsid w:val="00F86D1B"/>
    <w:rsid w:val="00F90562"/>
    <w:rsid w:val="00F91CA9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390D"/>
    <w:rsid w:val="00FE6A0C"/>
    <w:rsid w:val="00FF141D"/>
    <w:rsid w:val="00FF51B2"/>
    <w:rsid w:val="00FF59B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8">
      <o:colormru v:ext="edit" colors="#ddd,#cc0"/>
    </o:shapedefaults>
    <o:shapelayout v:ext="edit">
      <o:idmap v:ext="edit" data="1"/>
    </o:shapelayout>
  </w:shapeDefaults>
  <w:decimalSymbol w:val=","/>
  <w:listSeparator w:val=";"/>
  <w15:chartTrackingRefBased/>
  <w15:docId w15:val="{74CFA469-A5CD-4B85-A0DF-086BEE4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Puest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customStyle="1" w:styleId="Default0">
    <w:name w:val="Default"/>
    <w:rsid w:val="00867D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CF70-3AEB-4AC9-86E5-29870D07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351A827F.dotm</Template>
  <TotalTime>0</TotalTime>
  <Pages>1</Pages>
  <Words>533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PACHECO ROCAMORA, FRANCISCA</cp:lastModifiedBy>
  <cp:revision>2</cp:revision>
  <cp:lastPrinted>2022-05-24T08:10:00Z</cp:lastPrinted>
  <dcterms:created xsi:type="dcterms:W3CDTF">2023-02-10T11:31:00Z</dcterms:created>
  <dcterms:modified xsi:type="dcterms:W3CDTF">2023-02-10T11:31:00Z</dcterms:modified>
</cp:coreProperties>
</file>